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5.973376pt;height:38.94pt;mso-position-horizontal-relative:char;mso-position-vertical-relative:line" type="#_x0000_t75" alt="lwm2_mg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5.740002pt;margin-top:34.571457pt;width:10.02pt;height:10.02pt;mso-position-horizontal-relative:page;mso-position-vertical-relative:paragraph;z-index:-411" coordorigin="915,691" coordsize="200,200">
            <v:group style="position:absolute;left:922;top:699;width:186;height:186" coordorigin="922,699" coordsize="186,186">
              <v:shape style="position:absolute;left:922;top:699;width:186;height:186" coordorigin="922,699" coordsize="186,186" path="m922,885l1108,885,1108,699,922,699,922,885xe" filled="t" fillcolor="#000000" stroked="f">
                <v:path arrowok="t"/>
                <v:fill type="solid"/>
              </v:shape>
            </v:group>
            <v:group style="position:absolute;left:922;top:699;width:186;height:186" coordorigin="922,699" coordsize="186,186">
              <v:shape style="position:absolute;left:922;top:699;width:186;height:186" coordorigin="922,699" coordsize="186,186" path="m922,699l1108,699,1108,885,922,885,922,69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.740002pt;margin-top:64.471458pt;width:10.02pt;height:10.02pt;mso-position-horizontal-relative:page;mso-position-vertical-relative:paragraph;z-index:-410" coordorigin="915,1289" coordsize="200,200">
            <v:group style="position:absolute;left:922;top:1297;width:186;height:186" coordorigin="922,1297" coordsize="186,186">
              <v:shape style="position:absolute;left:922;top:1297;width:186;height:186" coordorigin="922,1297" coordsize="186,186" path="m922,1483l1108,1483,1108,1297,922,1297,922,1483xe" filled="t" fillcolor="#000000" stroked="f">
                <v:path arrowok="t"/>
                <v:fill type="solid"/>
              </v:shape>
            </v:group>
            <v:group style="position:absolute;left:922;top:1297;width:186;height:186" coordorigin="922,1297" coordsize="186,186">
              <v:shape style="position:absolute;left:922;top:1297;width:186;height:186" coordorigin="922,1297" coordsize="186,186" path="m922,1297l1108,1297,1108,1483,922,1483,922,129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before="97"/>
        <w:ind w:left="0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Fi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</w:p>
    <w:p>
      <w:pPr>
        <w:spacing w:before="8"/>
        <w:ind w:left="0" w:right="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Bu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Rel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Calibri" w:hAnsi="Calibri" w:cs="Calibri" w:eastAsia="Calibri"/>
          <w:sz w:val="28"/>
          <w:szCs w:val="28"/>
        </w:rPr>
        <w:sectPr>
          <w:type w:val="continuous"/>
          <w:pgSz w:w="12240" w:h="15840"/>
          <w:pgMar w:top="620" w:bottom="0" w:left="700" w:right="820"/>
          <w:cols w:num="2" w:equalWidth="0">
            <w:col w:w="5054" w:space="446"/>
            <w:col w:w="5220"/>
          </w:cols>
        </w:sect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5" w:hRule="exact"/>
        </w:trPr>
        <w:tc>
          <w:tcPr>
            <w:tcW w:w="23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2310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1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-C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8"/>
                <w:szCs w:val="18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066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044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204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2218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546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3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 w:before="61"/>
              <w:ind w:left="-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-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4" w:type="dxa"/>
            <w:gridSpan w:val="3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-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 w:before="61"/>
              <w:ind w:left="-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1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-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10" w:hRule="exact"/>
        </w:trPr>
        <w:tc>
          <w:tcPr>
            <w:tcW w:w="2546" w:type="dxa"/>
            <w:gridSpan w:val="2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55" w:val="left" w:leader="none"/>
              </w:tabs>
              <w:spacing w:line="171" w:lineRule="exact"/>
              <w:ind w:left="-1" w:right="0" w:firstLine="27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2" w:lineRule="exact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rsona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55" w:val="left" w:leader="none"/>
              </w:tabs>
              <w:spacing w:line="194" w:lineRule="exact"/>
              <w:ind w:left="-1" w:right="262" w:firstLine="27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ASU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pur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423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7" w:lineRule="auto" w:before="4"/>
              <w:ind w:left="-11" w:right="54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vi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  <w:p>
            <w:pPr>
              <w:pStyle w:val="TableParagraph"/>
              <w:spacing w:line="177" w:lineRule="exact"/>
              <w:ind w:left="-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137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-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2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7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440</w:t>
            </w:r>
          </w:p>
        </w:tc>
        <w:tc>
          <w:tcPr>
            <w:tcW w:w="1294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-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We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94" w:lineRule="exact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777</w:t>
            </w:r>
          </w:p>
        </w:tc>
        <w:tc>
          <w:tcPr>
            <w:tcW w:w="1406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-9" w:right="1091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6" w:lineRule="auto" w:before="1"/>
              <w:ind w:left="-9" w:right="52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OOD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-9" w:right="7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2431" w:type="dxa"/>
            <w:gridSpan w:val="2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DTC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92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760</w:t>
            </w:r>
          </w:p>
        </w:tc>
      </w:tr>
      <w:tr>
        <w:trPr>
          <w:trHeight w:val="425" w:hRule="exact"/>
        </w:trPr>
        <w:tc>
          <w:tcPr>
            <w:tcW w:w="2546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3" w:type="dxa"/>
            <w:gridSpan w:val="2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-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294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06" w:type="dxa"/>
            <w:gridSpan w:val="2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4" w:lineRule="exact"/>
              <w:ind w:left="-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442</w:t>
            </w:r>
          </w:p>
        </w:tc>
        <w:tc>
          <w:tcPr>
            <w:tcW w:w="243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54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-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294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0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3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7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96" w:hRule="exact"/>
        </w:trPr>
        <w:tc>
          <w:tcPr>
            <w:tcW w:w="103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auto" w:before="1"/>
              <w:ind w:left="102" w:right="8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Pub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Purpo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-em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arly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hy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diture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Calibri" w:hAnsi="Calibri" w:cs="Calibri" w:eastAsia="Calibri"/>
                <w:b w:val="0"/>
                <w:bCs w:val="0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9"/>
        <w:ind w:right="0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addit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03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3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spacing w:val="-3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Affi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226" w:lineRule="exact"/>
        <w:ind w:right="2009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38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oholic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n,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ipts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Required Certification – I certify that " w:id="1"/>
      <w:bookmarkEnd w:id="1"/>
      <w:r>
        <w:rPr/>
      </w:r>
      <w:r>
        <w:rPr>
          <w:spacing w:val="0"/>
          <w:w w:val="100"/>
        </w:rPr>
        <w:t>Re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ed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if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mb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li</w:t>
      </w:r>
      <w:r>
        <w:rPr>
          <w:spacing w:val="0"/>
          <w:w w:val="100"/>
        </w:rPr>
        <w:t>c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’s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</w:tr>
    </w:tbl>
    <w:p>
      <w:pPr>
        <w:spacing w:line="240" w:lineRule="exact"/>
        <w:ind w:left="3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Re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1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4" w:hRule="exact"/>
        </w:trPr>
        <w:tc>
          <w:tcPr>
            <w:tcW w:w="4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Direc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val="446" w:hRule="exact"/>
        </w:trPr>
        <w:tc>
          <w:tcPr>
            <w:tcW w:w="4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val="444" w:hRule="exact"/>
        </w:trPr>
        <w:tc>
          <w:tcPr>
            <w:tcW w:w="4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uir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val="446" w:hRule="exact"/>
        </w:trPr>
        <w:tc>
          <w:tcPr>
            <w:tcW w:w="4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9"/>
        <w:ind w:left="0" w:right="200"/>
        <w:jc w:val="right"/>
      </w:pP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14"/>
          <w:w w:val="95"/>
        </w:rPr>
        <w:t>d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0</w:t>
      </w:r>
      <w:r>
        <w:rPr>
          <w:b w:val="0"/>
          <w:bCs w:val="0"/>
          <w:spacing w:val="-2"/>
          <w:w w:val="95"/>
        </w:rPr>
        <w:t>-</w:t>
      </w:r>
      <w:r>
        <w:rPr>
          <w:b w:val="0"/>
          <w:bCs w:val="0"/>
          <w:spacing w:val="-1"/>
          <w:w w:val="95"/>
        </w:rPr>
        <w:t>23</w:t>
      </w:r>
      <w:r>
        <w:rPr>
          <w:b w:val="0"/>
          <w:bCs w:val="0"/>
          <w:spacing w:val="-2"/>
          <w:w w:val="95"/>
        </w:rPr>
        <w:t>-</w:t>
      </w:r>
      <w:r>
        <w:rPr>
          <w:b w:val="0"/>
          <w:bCs w:val="0"/>
          <w:spacing w:val="-1"/>
          <w:w w:val="95"/>
        </w:rPr>
        <w:t>2014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20" w:bottom="0" w:left="7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178"/>
        <w:jc w:val="left"/>
      </w:pPr>
      <w:rPr>
        <w:rFonts w:hint="default" w:ascii="Calibri" w:hAnsi="Calibri" w:eastAsia="Calibri"/>
        <w:spacing w:val="-2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8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Spiegel</dc:creator>
  <dcterms:created xsi:type="dcterms:W3CDTF">2016-10-21T09:35:07Z</dcterms:created>
  <dcterms:modified xsi:type="dcterms:W3CDTF">2016-10-21T09:35:07Z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2016-10-21T00:00:00Z</vt:filetime>
  </property>
</Properties>
</file>